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C454C" w14:textId="77777777" w:rsidR="00EA5214" w:rsidRDefault="00905357">
      <w:bookmarkStart w:id="0" w:name="_GoBack"/>
      <w:bookmarkEnd w:id="0"/>
    </w:p>
    <w:sectPr w:rsidR="00EA521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F7BAF" w14:textId="77777777" w:rsidR="00373E89" w:rsidRDefault="00373E89" w:rsidP="00B46064">
      <w:pPr>
        <w:spacing w:after="0" w:line="240" w:lineRule="auto"/>
      </w:pPr>
      <w:r>
        <w:separator/>
      </w:r>
    </w:p>
  </w:endnote>
  <w:endnote w:type="continuationSeparator" w:id="0">
    <w:p w14:paraId="18A67BE4" w14:textId="77777777" w:rsidR="00373E89" w:rsidRDefault="00373E89" w:rsidP="00B4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B5B44" w14:textId="77777777" w:rsidR="00373E89" w:rsidRDefault="00373E89" w:rsidP="00B46064">
      <w:pPr>
        <w:spacing w:after="0" w:line="240" w:lineRule="auto"/>
      </w:pPr>
      <w:r>
        <w:separator/>
      </w:r>
    </w:p>
  </w:footnote>
  <w:footnote w:type="continuationSeparator" w:id="0">
    <w:p w14:paraId="08D5C779" w14:textId="77777777" w:rsidR="00373E89" w:rsidRDefault="00373E89" w:rsidP="00B4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0A22D" w14:textId="77777777" w:rsidR="00B46064" w:rsidRDefault="0068611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E17419" wp14:editId="1DA01598">
          <wp:simplePos x="0" y="0"/>
          <wp:positionH relativeFrom="column">
            <wp:posOffset>-900332</wp:posOffset>
          </wp:positionH>
          <wp:positionV relativeFrom="paragraph">
            <wp:posOffset>-476476</wp:posOffset>
          </wp:positionV>
          <wp:extent cx="7765366" cy="10049345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-Gener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640" cy="10079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89"/>
    <w:rsid w:val="000D37E0"/>
    <w:rsid w:val="00373E89"/>
    <w:rsid w:val="005376EB"/>
    <w:rsid w:val="0068611A"/>
    <w:rsid w:val="00905357"/>
    <w:rsid w:val="009A7C9E"/>
    <w:rsid w:val="00B46064"/>
    <w:rsid w:val="00F6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405F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064"/>
  </w:style>
  <w:style w:type="paragraph" w:styleId="Footer">
    <w:name w:val="footer"/>
    <w:basedOn w:val="Normal"/>
    <w:link w:val="FooterChar"/>
    <w:uiPriority w:val="99"/>
    <w:unhideWhenUsed/>
    <w:rsid w:val="00B4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general-letterhead-short.dotx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bushido7891@gmail.com</cp:lastModifiedBy>
  <cp:revision>2</cp:revision>
  <dcterms:created xsi:type="dcterms:W3CDTF">2020-08-10T08:03:00Z</dcterms:created>
  <dcterms:modified xsi:type="dcterms:W3CDTF">2020-08-10T08:03:00Z</dcterms:modified>
</cp:coreProperties>
</file>